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E0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40005</wp:posOffset>
                </wp:positionV>
                <wp:extent cx="3937000" cy="3134360"/>
                <wp:effectExtent l="0" t="0" r="2540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0" cy="3134360"/>
                          <a:chOff x="0" y="0"/>
                          <a:chExt cx="3937000" cy="313436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952500" y="762000"/>
                            <a:ext cx="2984500" cy="2372360"/>
                            <a:chOff x="0" y="0"/>
                            <a:chExt cx="2984500" cy="2372360"/>
                          </a:xfrm>
                        </wpg:grpSpPr>
                        <wps:wsp>
                          <wps:cNvPr id="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6700"/>
                              <a:ext cx="2984500" cy="1787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 descr="LS3250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194" r="815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5100" y="381000"/>
                              <a:ext cx="2463800" cy="149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00" y="0"/>
                              <a:ext cx="1714500" cy="175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285" w:rsidRPr="005A6285" w:rsidRDefault="005A6285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C                                  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00" y="2197100"/>
                              <a:ext cx="2349500" cy="175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6285" w:rsidRPr="005A6285" w:rsidRDefault="005A6285" w:rsidP="005A6285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B            E                      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4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          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161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801" w:rsidRDefault="00DE0801" w:rsidP="00DE080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023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97100" y="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801" w:rsidRDefault="00DE0801" w:rsidP="00DE080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038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93.2pt;margin-top:3.15pt;width:310pt;height:246.8pt;z-index:251664384" coordsize="39370,31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">
                <v:group id="Group 8" o:spid="_x0000_s1027" style="position:absolute;left:9525;top:7620;width:29845;height:23723" coordsize="29845,23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1" o:spid="_x0000_s1028" style="position:absolute;top:2667;width:29845;height:1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LS3250A" style="position:absolute;left:1651;top:3810;width:24638;height:14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Oo7CAAAA2gAAAA8AAABkcnMvZG93bnJldi54bWxEj0+LwjAUxO8LfofwBG9r6oqyVKOIoOji&#10;wbp6fzSvf7B5KU22rd/eLAgeh5n5DbNc96YSLTWutKxgMo5AEKdWl5wruP7uPr9BOI+ssbJMCh7k&#10;YL0afCwx1rbjhNqLz0WAsItRQeF9HUvp0oIMurGtiYOX2cagD7LJpW6wC3BTya8omkuDJYeFAmva&#10;FpTeL39Gwc8tO87a/TQzD7en+nju8lNyVmo07DcLEJ56/w6/2getYAb/V8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DzqOwgAAANoAAAAPAAAAAAAAAAAAAAAAAJ8C&#10;AABkcnMvZG93bnJldi54bWxQSwUGAAAAAAQABAD3AAAAjgMAAAAA&#10;">
                    <v:imagedata r:id="rId8" o:title="LS3250A" cropleft="5370f" cropright="5341f" grayscale="t" bilevel="t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6350;width:171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5A6285" w:rsidRPr="005A6285" w:rsidRDefault="005A6285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C                                  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proofErr w:type="spellEnd"/>
                        </w:p>
                      </w:txbxContent>
                    </v:textbox>
                  </v:shape>
                  <v:shape id="Text Box 7" o:spid="_x0000_s1031" type="#_x0000_t202" style="position:absolute;left:2794;top:21971;width:2349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  <v:textbox style="mso-fit-shape-to-text:t" inset="0,0,0,0">
                      <w:txbxContent>
                        <w:p w:rsidR="005A6285" w:rsidRPr="005A6285" w:rsidRDefault="005A6285" w:rsidP="005A6285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B            E                      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          B</w:t>
                          </w:r>
                        </w:p>
                      </w:txbxContent>
                    </v:textbox>
                  </v:shape>
                </v:group>
                <v:shape id="Text Box 6" o:spid="_x0000_s1032" type="#_x0000_t202" style="position:absolute;top:18161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DE0801" w:rsidRDefault="00DE0801" w:rsidP="00DE080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</w:rPr>
                          <w:t>023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33" type="#_x0000_t202" style="position:absolute;left:21971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DE0801" w:rsidRDefault="00DE0801" w:rsidP="00DE080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</w:rPr>
                          <w:t>038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E52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F8B3AFD" wp14:editId="0B62DA53">
            <wp:simplePos x="0" y="0"/>
            <wp:positionH relativeFrom="column">
              <wp:posOffset>3280410</wp:posOffset>
            </wp:positionH>
            <wp:positionV relativeFrom="paragraph">
              <wp:posOffset>16510</wp:posOffset>
            </wp:positionV>
            <wp:extent cx="240030" cy="205740"/>
            <wp:effectExtent l="0" t="0" r="0" b="0"/>
            <wp:wrapNone/>
            <wp:docPr id="12" name="Picture 12" descr="~AUT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~AUT05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0" t="56012" r="77823" b="4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6192" behindDoc="0" locked="0" layoutInCell="1" allowOverlap="1" wp14:anchorId="6A5E5088" wp14:editId="3F445BF4">
            <wp:simplePos x="0" y="0"/>
            <wp:positionH relativeFrom="column">
              <wp:posOffset>4765040</wp:posOffset>
            </wp:positionH>
            <wp:positionV relativeFrom="paragraph">
              <wp:posOffset>16510</wp:posOffset>
            </wp:positionV>
            <wp:extent cx="240030" cy="205740"/>
            <wp:effectExtent l="0" t="0" r="0" b="0"/>
            <wp:wrapNone/>
            <wp:docPr id="9" name="Picture 9" descr="~AUT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~AUT05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0" t="56012" r="77823" b="4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520E" w:rsidRDefault="001E52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DD44B0">
        <w:rPr>
          <w:b/>
          <w:sz w:val="24"/>
        </w:rPr>
        <w:t xml:space="preserve"> </w:t>
      </w:r>
      <w:r w:rsidR="007B3F25">
        <w:rPr>
          <w:b/>
          <w:sz w:val="24"/>
        </w:rPr>
        <w:t xml:space="preserve"> .004” min.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9269F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C9269F">
        <w:rPr>
          <w:b/>
          <w:sz w:val="28"/>
        </w:rPr>
        <w:t>38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241E83">
        <w:rPr>
          <w:b/>
          <w:sz w:val="28"/>
        </w:rPr>
        <w:t xml:space="preserve">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E520E">
        <w:rPr>
          <w:b/>
          <w:noProof/>
          <w:sz w:val="24"/>
        </w:rPr>
        <w:t>3/3/17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9269F">
        <w:rPr>
          <w:b/>
          <w:sz w:val="24"/>
        </w:rPr>
        <w:t xml:space="preserve">LINEAR SYSTEMS </w:t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C9269F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9269F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241E83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9269F">
        <w:rPr>
          <w:b/>
          <w:sz w:val="28"/>
        </w:rPr>
        <w:t>LS3250A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93" w:rsidRDefault="000B6293">
      <w:r>
        <w:separator/>
      </w:r>
    </w:p>
  </w:endnote>
  <w:endnote w:type="continuationSeparator" w:id="0">
    <w:p w:rsidR="000B6293" w:rsidRDefault="000B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93" w:rsidRDefault="000B6293">
      <w:r>
        <w:separator/>
      </w:r>
    </w:p>
  </w:footnote>
  <w:footnote w:type="continuationSeparator" w:id="0">
    <w:p w:rsidR="000B6293" w:rsidRDefault="000B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CB" w:rsidRDefault="004768CB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4768CB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4768CB" w:rsidRDefault="001E520E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4768CB" w:rsidRDefault="004768CB">
          <w:pPr>
            <w:rPr>
              <w:b/>
              <w:i/>
              <w:sz w:val="36"/>
            </w:rPr>
          </w:pPr>
        </w:p>
        <w:p w:rsidR="004768CB" w:rsidRDefault="004768CB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4768CB" w:rsidRDefault="004768CB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4768CB" w:rsidRDefault="004768CB">
          <w:r>
            <w:rPr>
              <w:sz w:val="24"/>
            </w:rPr>
            <w:t>Phone: 775.783.4940  Fax:  775.783.4947</w:t>
          </w:r>
        </w:p>
      </w:tc>
    </w:tr>
  </w:tbl>
  <w:p w:rsidR="004768CB" w:rsidRDefault="004768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046101"/>
    <w:rsid w:val="000B6293"/>
    <w:rsid w:val="001047F8"/>
    <w:rsid w:val="0012607B"/>
    <w:rsid w:val="001631CF"/>
    <w:rsid w:val="00182434"/>
    <w:rsid w:val="00187773"/>
    <w:rsid w:val="001E520E"/>
    <w:rsid w:val="00241E83"/>
    <w:rsid w:val="002F79F8"/>
    <w:rsid w:val="003022C4"/>
    <w:rsid w:val="003A6D5E"/>
    <w:rsid w:val="003E52E8"/>
    <w:rsid w:val="003F19A7"/>
    <w:rsid w:val="00411367"/>
    <w:rsid w:val="00463433"/>
    <w:rsid w:val="004768CB"/>
    <w:rsid w:val="00493EB7"/>
    <w:rsid w:val="005768A5"/>
    <w:rsid w:val="005A6285"/>
    <w:rsid w:val="00612B7D"/>
    <w:rsid w:val="00641197"/>
    <w:rsid w:val="00672775"/>
    <w:rsid w:val="00681B91"/>
    <w:rsid w:val="0068322D"/>
    <w:rsid w:val="006A1110"/>
    <w:rsid w:val="006F4CEE"/>
    <w:rsid w:val="00785834"/>
    <w:rsid w:val="007A065E"/>
    <w:rsid w:val="007B3F25"/>
    <w:rsid w:val="00813FC6"/>
    <w:rsid w:val="00841A90"/>
    <w:rsid w:val="008B0526"/>
    <w:rsid w:val="008F4E6F"/>
    <w:rsid w:val="00934A4E"/>
    <w:rsid w:val="0093513D"/>
    <w:rsid w:val="0096310B"/>
    <w:rsid w:val="009932EC"/>
    <w:rsid w:val="00995ED8"/>
    <w:rsid w:val="009E16A6"/>
    <w:rsid w:val="00A0180B"/>
    <w:rsid w:val="00A267B5"/>
    <w:rsid w:val="00AD56CA"/>
    <w:rsid w:val="00AF3CA4"/>
    <w:rsid w:val="00B01407"/>
    <w:rsid w:val="00B2441F"/>
    <w:rsid w:val="00B310B9"/>
    <w:rsid w:val="00BB3746"/>
    <w:rsid w:val="00C1434D"/>
    <w:rsid w:val="00C9269F"/>
    <w:rsid w:val="00CE14F5"/>
    <w:rsid w:val="00DA268D"/>
    <w:rsid w:val="00DB7161"/>
    <w:rsid w:val="00DD44B0"/>
    <w:rsid w:val="00DE0801"/>
    <w:rsid w:val="00DE0C22"/>
    <w:rsid w:val="00DF3B24"/>
    <w:rsid w:val="00E568D5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E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E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</TotalTime>
  <Pages>1</Pages>
  <Words>79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2013-03-11T19:27:00Z</cp:lastPrinted>
  <dcterms:created xsi:type="dcterms:W3CDTF">2017-03-03T17:19:00Z</dcterms:created>
  <dcterms:modified xsi:type="dcterms:W3CDTF">2017-03-03T17:21:00Z</dcterms:modified>
</cp:coreProperties>
</file>